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C5" w:rsidRDefault="00B436C2" w:rsidP="00E22DC5">
      <w:pPr>
        <w:pStyle w:val="berschrift3"/>
        <w:rPr>
          <w:u w:val="none"/>
        </w:rPr>
      </w:pPr>
      <w:bookmarkStart w:id="0" w:name="_GoBack"/>
      <w:bookmarkEnd w:id="0"/>
      <w:r>
        <w:rPr>
          <w:u w:val="none"/>
        </w:rPr>
        <w:t>Schule an der Wieste</w:t>
      </w:r>
      <w:r w:rsidR="0046459B"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>
                <wp:simplePos x="0" y="0"/>
                <wp:positionH relativeFrom="page">
                  <wp:posOffset>36195</wp:posOffset>
                </wp:positionH>
                <wp:positionV relativeFrom="page">
                  <wp:posOffset>3780790</wp:posOffset>
                </wp:positionV>
                <wp:extent cx="107950" cy="0"/>
                <wp:effectExtent l="7620" t="8890" r="8255" b="101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82D3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297.7pt" to="11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E6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LnxZ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" o:allowoverlap="f">
                <w10:wrap anchorx="page" anchory="page"/>
                <w10:anchorlock/>
              </v:line>
            </w:pict>
          </mc:Fallback>
        </mc:AlternateContent>
      </w:r>
      <w:r w:rsidR="0046459B"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36195</wp:posOffset>
                </wp:positionH>
                <wp:positionV relativeFrom="page">
                  <wp:posOffset>5346700</wp:posOffset>
                </wp:positionV>
                <wp:extent cx="144145" cy="0"/>
                <wp:effectExtent l="7620" t="12700" r="10160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3456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421pt" to="14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l+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z7N8ihE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" o:allowoverlap="f">
                <w10:wrap anchorx="page" anchory="page"/>
                <w10:anchorlock/>
              </v:line>
            </w:pict>
          </mc:Fallback>
        </mc:AlternateContent>
      </w:r>
      <w:r w:rsidR="0046459B">
        <w:rPr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>
                <wp:simplePos x="0" y="0"/>
                <wp:positionH relativeFrom="page">
                  <wp:posOffset>36195</wp:posOffset>
                </wp:positionH>
                <wp:positionV relativeFrom="page">
                  <wp:posOffset>7560945</wp:posOffset>
                </wp:positionV>
                <wp:extent cx="107950" cy="0"/>
                <wp:effectExtent l="7620" t="7620" r="825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3E9B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595.35pt" to="11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w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LnxZ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" o:allowoverlap="f">
                <w10:wrap anchorx="page" anchory="page"/>
                <w10:anchorlock/>
              </v:line>
            </w:pict>
          </mc:Fallback>
        </mc:AlternateContent>
      </w:r>
      <w:r w:rsidR="00EC0F15">
        <w:rPr>
          <w:u w:val="none"/>
        </w:rPr>
        <w:t xml:space="preserve"> – Oberschule Sottrum</w:t>
      </w:r>
      <w:r>
        <w:rPr>
          <w:u w:val="none"/>
        </w:rPr>
        <w:t xml:space="preserve"> </w:t>
      </w:r>
      <w:r w:rsidR="00644BC9">
        <w:rPr>
          <w:u w:val="none"/>
        </w:rPr>
        <w:sym w:font="Symbol" w:char="F0D7"/>
      </w:r>
      <w:r>
        <w:rPr>
          <w:u w:val="none"/>
        </w:rPr>
        <w:t xml:space="preserve"> </w:t>
      </w:r>
      <w:r w:rsidR="00644BC9">
        <w:rPr>
          <w:u w:val="none"/>
        </w:rPr>
        <w:t>Postfach 12</w:t>
      </w:r>
      <w:r>
        <w:rPr>
          <w:u w:val="none"/>
        </w:rPr>
        <w:t xml:space="preserve"> </w:t>
      </w:r>
      <w:r w:rsidR="00644BC9">
        <w:rPr>
          <w:u w:val="none"/>
        </w:rPr>
        <w:t xml:space="preserve">61 </w:t>
      </w:r>
      <w:r w:rsidR="00644BC9">
        <w:rPr>
          <w:u w:val="none"/>
        </w:rPr>
        <w:sym w:font="Symbol" w:char="F0D7"/>
      </w:r>
      <w:r w:rsidR="00644BC9">
        <w:rPr>
          <w:u w:val="none"/>
        </w:rPr>
        <w:t xml:space="preserve"> 27364 Sottrum</w:t>
      </w:r>
      <w:r w:rsidR="002C25E0">
        <w:rPr>
          <w:u w:val="none"/>
        </w:rPr>
        <w:tab/>
      </w:r>
      <w:r w:rsidR="002C25E0">
        <w:rPr>
          <w:u w:val="none"/>
        </w:rPr>
        <w:tab/>
      </w:r>
      <w:r w:rsidR="002C25E0">
        <w:rPr>
          <w:u w:val="none"/>
        </w:rPr>
        <w:tab/>
      </w:r>
      <w:r w:rsidR="00DE15EB">
        <w:rPr>
          <w:u w:val="none"/>
        </w:rPr>
        <w:t xml:space="preserve">   </w:t>
      </w:r>
      <w:r w:rsidR="00895B1C">
        <w:rPr>
          <w:u w:val="none"/>
        </w:rPr>
        <w:t xml:space="preserve">   </w:t>
      </w:r>
      <w:r w:rsidR="00FD0C3D">
        <w:rPr>
          <w:u w:val="none"/>
        </w:rPr>
        <w:t xml:space="preserve">             </w:t>
      </w:r>
      <w:r w:rsidR="00C7485D">
        <w:rPr>
          <w:u w:val="none"/>
        </w:rPr>
        <w:t xml:space="preserve">  </w:t>
      </w:r>
      <w:r w:rsidR="00FD0C3D">
        <w:rPr>
          <w:u w:val="none"/>
        </w:rPr>
        <w:t xml:space="preserve"> März 2016</w:t>
      </w:r>
    </w:p>
    <w:p w:rsidR="009922EA" w:rsidRDefault="009922EA" w:rsidP="00E22DC5">
      <w:pPr>
        <w:spacing w:line="120" w:lineRule="auto"/>
      </w:pPr>
    </w:p>
    <w:p w:rsidR="009922EA" w:rsidRDefault="009922EA" w:rsidP="009922EA"/>
    <w:p w:rsidR="00CF3935" w:rsidRDefault="00CF3935" w:rsidP="009922EA"/>
    <w:p w:rsidR="00CF3935" w:rsidRPr="000C14BE" w:rsidRDefault="000C14BE" w:rsidP="000C14BE">
      <w:pPr>
        <w:jc w:val="center"/>
        <w:rPr>
          <w:b/>
          <w:sz w:val="52"/>
          <w:szCs w:val="52"/>
        </w:rPr>
      </w:pPr>
      <w:r w:rsidRPr="000C14BE">
        <w:rPr>
          <w:b/>
          <w:sz w:val="52"/>
          <w:szCs w:val="52"/>
        </w:rPr>
        <w:t>Kontaktdaten</w:t>
      </w:r>
    </w:p>
    <w:p w:rsidR="00CF3935" w:rsidRDefault="00CF3935" w:rsidP="009922EA"/>
    <w:p w:rsidR="00CF3935" w:rsidRDefault="00CF3935" w:rsidP="009922EA"/>
    <w:p w:rsidR="00CF3935" w:rsidRDefault="000C14BE" w:rsidP="00CF3935">
      <w:r>
        <w:t xml:space="preserve">Sehr geehrte Damen und Herren, </w:t>
      </w:r>
    </w:p>
    <w:p w:rsidR="00CF3935" w:rsidRDefault="00CF3935" w:rsidP="00CF3935"/>
    <w:p w:rsidR="00CF3935" w:rsidRDefault="000C14BE" w:rsidP="00CF3935">
      <w:r>
        <w:t>w</w:t>
      </w:r>
      <w:r w:rsidR="00CF3935">
        <w:t>enn Sie uns eine E-Mail schreiben, benutzen Sie bitte folgende Adresse:</w:t>
      </w:r>
    </w:p>
    <w:p w:rsidR="00CF3935" w:rsidRDefault="00CF3935" w:rsidP="00CF3935"/>
    <w:p w:rsidR="00CF3935" w:rsidRDefault="00CF3935" w:rsidP="00CF3935">
      <w:pPr>
        <w:jc w:val="center"/>
        <w:rPr>
          <w:sz w:val="36"/>
          <w:szCs w:val="36"/>
        </w:rPr>
      </w:pPr>
      <w:hyperlink r:id="rId6" w:history="1">
        <w:r w:rsidRPr="00543F3E">
          <w:rPr>
            <w:rStyle w:val="Hyperlink"/>
            <w:sz w:val="36"/>
            <w:szCs w:val="36"/>
          </w:rPr>
          <w:t>schulleitung@obs-sottrum.de</w:t>
        </w:r>
      </w:hyperlink>
    </w:p>
    <w:p w:rsidR="00CF3935" w:rsidRDefault="00CF3935" w:rsidP="00CF3935"/>
    <w:p w:rsidR="00CF3935" w:rsidRDefault="00CF3935" w:rsidP="00CF3935"/>
    <w:p w:rsidR="00CF3935" w:rsidRDefault="00CF3935" w:rsidP="00CF3935">
      <w:r>
        <w:t>Unsere Schulhomepage erreichen Sie unter der Adresse:</w:t>
      </w:r>
    </w:p>
    <w:p w:rsidR="00CF3935" w:rsidRDefault="00CF3935" w:rsidP="00CF3935"/>
    <w:p w:rsidR="00CF3935" w:rsidRDefault="00CF3935" w:rsidP="00CF3935">
      <w:pPr>
        <w:jc w:val="center"/>
        <w:rPr>
          <w:sz w:val="36"/>
          <w:szCs w:val="36"/>
        </w:rPr>
      </w:pPr>
      <w:hyperlink r:id="rId7" w:history="1">
        <w:r w:rsidRPr="00543F3E">
          <w:rPr>
            <w:rStyle w:val="Hyperlink"/>
            <w:sz w:val="36"/>
            <w:szCs w:val="36"/>
          </w:rPr>
          <w:t>www.obs-sottrum.de</w:t>
        </w:r>
      </w:hyperlink>
    </w:p>
    <w:p w:rsidR="000C14BE" w:rsidRDefault="000C14BE" w:rsidP="00CF3935">
      <w:pPr>
        <w:jc w:val="center"/>
        <w:rPr>
          <w:sz w:val="36"/>
          <w:szCs w:val="36"/>
        </w:rPr>
      </w:pPr>
    </w:p>
    <w:p w:rsidR="00B945EB" w:rsidRPr="00C7485D" w:rsidRDefault="00B945EB" w:rsidP="00CF3935">
      <w:pPr>
        <w:rPr>
          <w:b/>
          <w:sz w:val="34"/>
          <w:szCs w:val="34"/>
        </w:rPr>
      </w:pPr>
      <w:r w:rsidRPr="00C7485D">
        <w:rPr>
          <w:b/>
          <w:sz w:val="34"/>
          <w:szCs w:val="34"/>
        </w:rPr>
        <w:t>Giro-Web</w:t>
      </w:r>
      <w:r w:rsidR="000410C5">
        <w:rPr>
          <w:b/>
          <w:sz w:val="34"/>
          <w:szCs w:val="34"/>
        </w:rPr>
        <w:t xml:space="preserve"> Mensa / Essensbestellung</w:t>
      </w:r>
    </w:p>
    <w:p w:rsidR="00B945EB" w:rsidRDefault="00B945EB" w:rsidP="00CF3935"/>
    <w:p w:rsidR="00B945EB" w:rsidRDefault="00B945EB" w:rsidP="00CF3935">
      <w:r>
        <w:t xml:space="preserve">Internet-Adresse: </w:t>
      </w:r>
      <w:hyperlink r:id="rId8" w:history="1">
        <w:r w:rsidRPr="00EF7044">
          <w:rPr>
            <w:rStyle w:val="Hyperlink"/>
          </w:rPr>
          <w:t>https://obs-sottrum.giro-web.de</w:t>
        </w:r>
      </w:hyperlink>
      <w:r>
        <w:t xml:space="preserve">, </w:t>
      </w:r>
    </w:p>
    <w:p w:rsidR="00B945EB" w:rsidRDefault="00B945EB" w:rsidP="00CF3935">
      <w:r>
        <w:t xml:space="preserve">Benutzernamen, Kennwort (individuell für jeden Schüler) </w:t>
      </w:r>
    </w:p>
    <w:p w:rsidR="00B945EB" w:rsidRDefault="00B945EB" w:rsidP="00CF3935"/>
    <w:p w:rsidR="00C7485D" w:rsidRDefault="00BC4BD7" w:rsidP="00CF3935">
      <w:pPr>
        <w:rPr>
          <w:b/>
        </w:rPr>
      </w:pPr>
      <w:r>
        <w:rPr>
          <w:b/>
        </w:rPr>
        <w:t xml:space="preserve">Nach Abstimmung mit dem Klassenlehrer/-in </w:t>
      </w:r>
      <w:r w:rsidR="00C7485D">
        <w:rPr>
          <w:b/>
        </w:rPr>
        <w:t>Krankmeldungen oder sonstiges über</w:t>
      </w:r>
    </w:p>
    <w:p w:rsidR="000410C5" w:rsidRPr="00C7485D" w:rsidRDefault="000410C5" w:rsidP="000410C5">
      <w:pPr>
        <w:spacing w:line="120" w:lineRule="auto"/>
        <w:rPr>
          <w:b/>
        </w:rPr>
      </w:pPr>
    </w:p>
    <w:p w:rsidR="00D55C99" w:rsidRDefault="00B945EB" w:rsidP="00CF3935">
      <w:pPr>
        <w:rPr>
          <w:b/>
        </w:rPr>
      </w:pPr>
      <w:r w:rsidRPr="00C7485D">
        <w:rPr>
          <w:b/>
          <w:sz w:val="34"/>
          <w:szCs w:val="34"/>
        </w:rPr>
        <w:t>I-Serv</w:t>
      </w:r>
      <w:r w:rsidR="00C7485D" w:rsidRPr="00C7485D">
        <w:rPr>
          <w:b/>
          <w:sz w:val="34"/>
          <w:szCs w:val="34"/>
        </w:rPr>
        <w:t xml:space="preserve"> </w:t>
      </w:r>
      <w:r w:rsidR="00FC6F87">
        <w:rPr>
          <w:b/>
        </w:rPr>
        <w:t xml:space="preserve"> </w:t>
      </w:r>
      <w:r w:rsidR="00D55C99">
        <w:rPr>
          <w:b/>
        </w:rPr>
        <w:t xml:space="preserve">an den Klassenlehrer/-in </w:t>
      </w:r>
    </w:p>
    <w:p w:rsidR="00C7485D" w:rsidRDefault="00C7485D" w:rsidP="00CF3935">
      <w:r>
        <w:t xml:space="preserve">Adresse: </w:t>
      </w:r>
      <w:r w:rsidR="000410C5">
        <w:tab/>
      </w:r>
      <w:r w:rsidR="000410C5">
        <w:tab/>
      </w:r>
      <w:r>
        <w:t>obs-sottrum.eu</w:t>
      </w:r>
    </w:p>
    <w:p w:rsidR="00B945EB" w:rsidRDefault="00C7485D" w:rsidP="00CF3935">
      <w:r>
        <w:t xml:space="preserve">Anmeldename: </w:t>
      </w:r>
      <w:r w:rsidR="000410C5">
        <w:tab/>
      </w:r>
      <w:hyperlink r:id="rId9" w:history="1">
        <w:r w:rsidR="00B945EB" w:rsidRPr="00EF7044">
          <w:rPr>
            <w:rStyle w:val="Hyperlink"/>
          </w:rPr>
          <w:t>Vorname.Nachname@obs-sottrum.eu</w:t>
        </w:r>
      </w:hyperlink>
    </w:p>
    <w:p w:rsidR="000410C5" w:rsidRDefault="00817C16" w:rsidP="00CF3935">
      <w:r>
        <w:t>Kennwort:</w:t>
      </w:r>
      <w:r>
        <w:tab/>
      </w:r>
      <w:r>
        <w:tab/>
      </w:r>
      <w:r w:rsidR="000410C5">
        <w:t>beliebig</w:t>
      </w:r>
    </w:p>
    <w:p w:rsidR="00D55C99" w:rsidRDefault="00D55C99" w:rsidP="00D55C99">
      <w:pPr>
        <w:spacing w:line="120" w:lineRule="auto"/>
      </w:pPr>
    </w:p>
    <w:p w:rsidR="00D55C99" w:rsidRPr="00D55C99" w:rsidRDefault="00BC4BD7" w:rsidP="00D55C99">
      <w:pPr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D55C99" w:rsidRPr="00D55C99">
        <w:rPr>
          <w:sz w:val="20"/>
          <w:szCs w:val="20"/>
        </w:rPr>
        <w:t>Eine Abmeldung ist auch über das Sekretariat möglich</w:t>
      </w:r>
      <w:r>
        <w:rPr>
          <w:sz w:val="20"/>
          <w:szCs w:val="20"/>
        </w:rPr>
        <w:t>.</w:t>
      </w:r>
      <w:r w:rsidR="00D55C99" w:rsidRPr="00D55C99">
        <w:rPr>
          <w:sz w:val="20"/>
          <w:szCs w:val="20"/>
        </w:rPr>
        <w:t>)</w:t>
      </w:r>
    </w:p>
    <w:p w:rsidR="00C1686C" w:rsidRPr="00D55C99" w:rsidRDefault="00C1686C" w:rsidP="00C1686C">
      <w:pPr>
        <w:jc w:val="both"/>
        <w:rPr>
          <w:sz w:val="20"/>
          <w:szCs w:val="20"/>
        </w:rPr>
      </w:pPr>
    </w:p>
    <w:p w:rsidR="00C1686C" w:rsidRDefault="00C1686C" w:rsidP="00C1686C">
      <w:pPr>
        <w:jc w:val="both"/>
      </w:pPr>
      <w:r>
        <w:t xml:space="preserve">Trotzdem </w:t>
      </w:r>
      <w:r w:rsidRPr="000304D1">
        <w:rPr>
          <w:b/>
        </w:rPr>
        <w:t>müssen</w:t>
      </w:r>
      <w:r>
        <w:t xml:space="preserve"> spätestens nach </w:t>
      </w:r>
      <w:r w:rsidRPr="00454C89">
        <w:rPr>
          <w:b/>
        </w:rPr>
        <w:t>drei</w:t>
      </w:r>
      <w:r>
        <w:t xml:space="preserve"> Tagen </w:t>
      </w:r>
      <w:r w:rsidRPr="000304D1">
        <w:rPr>
          <w:b/>
        </w:rPr>
        <w:t>Krankmeldungen auch immer schriftlich</w:t>
      </w:r>
      <w:r>
        <w:t xml:space="preserve"> im Logbuch entschuldigt werden.</w:t>
      </w:r>
    </w:p>
    <w:p w:rsidR="00B945EB" w:rsidRDefault="00B945EB" w:rsidP="00CF3935"/>
    <w:p w:rsidR="00CF3935" w:rsidRDefault="00CF3935" w:rsidP="00CF3935">
      <w:r>
        <w:t>Mit freundlichen Grüßen</w:t>
      </w:r>
    </w:p>
    <w:p w:rsidR="00CF3935" w:rsidRDefault="00CF3935" w:rsidP="00CF3935"/>
    <w:p w:rsidR="00CF3935" w:rsidRDefault="00CF3935" w:rsidP="00CF3935"/>
    <w:p w:rsidR="00CF3935" w:rsidRPr="00A02A4A" w:rsidRDefault="006E028E" w:rsidP="00CF3935">
      <w:r>
        <w:t>Schulleitung</w:t>
      </w:r>
    </w:p>
    <w:p w:rsidR="009922EA" w:rsidRPr="009922EA" w:rsidRDefault="009922EA" w:rsidP="009922E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8"/>
          <w:szCs w:val="28"/>
          <w:u w:val="single"/>
        </w:rPr>
      </w:pPr>
    </w:p>
    <w:sectPr w:rsidR="009922EA" w:rsidRPr="009922EA" w:rsidSect="00F4708E">
      <w:headerReference w:type="default" r:id="rId10"/>
      <w:footerReference w:type="default" r:id="rId11"/>
      <w:pgSz w:w="11906" w:h="16838"/>
      <w:pgMar w:top="2552" w:right="1134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5C" w:rsidRDefault="00713D5C">
      <w:r>
        <w:separator/>
      </w:r>
    </w:p>
  </w:endnote>
  <w:endnote w:type="continuationSeparator" w:id="0">
    <w:p w:rsidR="00713D5C" w:rsidRDefault="0071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0"/>
      <w:gridCol w:w="1055"/>
      <w:gridCol w:w="3119"/>
      <w:gridCol w:w="3381"/>
    </w:tblGrid>
    <w:tr w:rsidR="00B436C2" w:rsidTr="00EC0F15">
      <w:tblPrEx>
        <w:tblCellMar>
          <w:top w:w="0" w:type="dxa"/>
          <w:bottom w:w="0" w:type="dxa"/>
        </w:tblCellMar>
      </w:tblPrEx>
      <w:tc>
        <w:tcPr>
          <w:tcW w:w="1850" w:type="dxa"/>
        </w:tcPr>
        <w:p w:rsidR="00644BC9" w:rsidRDefault="00644BC9">
          <w:pPr>
            <w:pStyle w:val="Fuzeile"/>
            <w:spacing w:before="240"/>
            <w:rPr>
              <w:color w:val="0000FF"/>
              <w:sz w:val="20"/>
            </w:rPr>
          </w:pPr>
          <w:r>
            <w:rPr>
              <w:color w:val="0000FF"/>
              <w:sz w:val="20"/>
            </w:rPr>
            <w:t>Am Bullenworth 5</w:t>
          </w:r>
        </w:p>
      </w:tc>
      <w:tc>
        <w:tcPr>
          <w:tcW w:w="1055" w:type="dxa"/>
        </w:tcPr>
        <w:p w:rsidR="00644BC9" w:rsidRDefault="00644BC9">
          <w:pPr>
            <w:pStyle w:val="Fuzeile"/>
            <w:spacing w:before="240"/>
            <w:rPr>
              <w:color w:val="0000FF"/>
              <w:sz w:val="20"/>
            </w:rPr>
          </w:pPr>
        </w:p>
      </w:tc>
      <w:tc>
        <w:tcPr>
          <w:tcW w:w="3119" w:type="dxa"/>
        </w:tcPr>
        <w:p w:rsidR="00644BC9" w:rsidRDefault="00644BC9">
          <w:pPr>
            <w:pStyle w:val="Fuzeile"/>
            <w:spacing w:before="240"/>
            <w:rPr>
              <w:color w:val="0000FF"/>
              <w:sz w:val="20"/>
              <w:lang w:val="fr-FR"/>
            </w:rPr>
          </w:pPr>
          <w:r>
            <w:rPr>
              <w:color w:val="0000FF"/>
              <w:sz w:val="20"/>
              <w:lang w:val="fr-FR"/>
            </w:rPr>
            <w:t xml:space="preserve">Tel.: </w:t>
          </w:r>
          <w:r w:rsidR="00B436C2">
            <w:rPr>
              <w:color w:val="0000FF"/>
              <w:sz w:val="20"/>
              <w:lang w:val="fr-FR"/>
            </w:rPr>
            <w:t>(</w:t>
          </w:r>
          <w:r>
            <w:rPr>
              <w:color w:val="0000FF"/>
              <w:sz w:val="20"/>
              <w:lang w:val="fr-FR"/>
            </w:rPr>
            <w:t>0</w:t>
          </w:r>
          <w:r w:rsidR="00B436C2">
            <w:rPr>
              <w:color w:val="0000FF"/>
              <w:sz w:val="20"/>
              <w:lang w:val="fr-FR"/>
            </w:rPr>
            <w:t xml:space="preserve"> </w:t>
          </w:r>
          <w:r>
            <w:rPr>
              <w:color w:val="0000FF"/>
              <w:sz w:val="20"/>
              <w:lang w:val="fr-FR"/>
            </w:rPr>
            <w:t>42</w:t>
          </w:r>
          <w:r w:rsidR="00B436C2">
            <w:rPr>
              <w:color w:val="0000FF"/>
              <w:sz w:val="20"/>
              <w:lang w:val="fr-FR"/>
            </w:rPr>
            <w:t xml:space="preserve"> </w:t>
          </w:r>
          <w:r>
            <w:rPr>
              <w:color w:val="0000FF"/>
              <w:sz w:val="20"/>
              <w:lang w:val="fr-FR"/>
            </w:rPr>
            <w:t>64</w:t>
          </w:r>
          <w:r w:rsidR="00B436C2">
            <w:rPr>
              <w:color w:val="0000FF"/>
              <w:sz w:val="20"/>
              <w:lang w:val="fr-FR"/>
            </w:rPr>
            <w:t>)</w:t>
          </w:r>
          <w:r>
            <w:rPr>
              <w:color w:val="0000FF"/>
              <w:sz w:val="20"/>
              <w:lang w:val="fr-FR"/>
            </w:rPr>
            <w:t xml:space="preserve"> 94</w:t>
          </w:r>
          <w:r w:rsidR="00B436C2">
            <w:rPr>
              <w:color w:val="0000FF"/>
              <w:sz w:val="20"/>
              <w:lang w:val="fr-FR"/>
            </w:rPr>
            <w:t xml:space="preserve"> </w:t>
          </w:r>
          <w:r>
            <w:rPr>
              <w:color w:val="0000FF"/>
              <w:sz w:val="20"/>
              <w:lang w:val="fr-FR"/>
            </w:rPr>
            <w:t>74</w:t>
          </w:r>
        </w:p>
      </w:tc>
      <w:tc>
        <w:tcPr>
          <w:tcW w:w="3381" w:type="dxa"/>
        </w:tcPr>
        <w:p w:rsidR="00644BC9" w:rsidRDefault="00644BC9">
          <w:pPr>
            <w:pStyle w:val="Fuzeile"/>
            <w:spacing w:before="240"/>
            <w:rPr>
              <w:color w:val="0000FF"/>
              <w:sz w:val="20"/>
              <w:lang w:val="fr-FR"/>
            </w:rPr>
          </w:pPr>
          <w:r>
            <w:rPr>
              <w:color w:val="0000FF"/>
              <w:sz w:val="20"/>
              <w:lang w:val="fr-FR"/>
            </w:rPr>
            <w:t xml:space="preserve">mail: </w:t>
          </w:r>
          <w:hyperlink r:id="rId1" w:history="1">
            <w:r w:rsidR="00C616C1" w:rsidRPr="00CF3935">
              <w:rPr>
                <w:rStyle w:val="Hyperlink"/>
                <w:sz w:val="20"/>
                <w:u w:val="none"/>
                <w:lang w:val="fr-FR"/>
              </w:rPr>
              <w:t>schulleitung@obs-sottrum</w:t>
            </w:r>
          </w:hyperlink>
          <w:r w:rsidR="00B436C2" w:rsidRPr="00CF3935">
            <w:rPr>
              <w:color w:val="0000FF"/>
              <w:sz w:val="20"/>
              <w:lang w:val="fr-FR"/>
            </w:rPr>
            <w:t>.</w:t>
          </w:r>
          <w:r>
            <w:rPr>
              <w:color w:val="0000FF"/>
              <w:sz w:val="20"/>
              <w:lang w:val="fr-FR"/>
            </w:rPr>
            <w:t>de</w:t>
          </w:r>
        </w:p>
      </w:tc>
    </w:tr>
    <w:tr w:rsidR="00B436C2" w:rsidTr="00EC0F15">
      <w:tblPrEx>
        <w:tblCellMar>
          <w:top w:w="0" w:type="dxa"/>
          <w:bottom w:w="0" w:type="dxa"/>
        </w:tblCellMar>
      </w:tblPrEx>
      <w:tc>
        <w:tcPr>
          <w:tcW w:w="1850" w:type="dxa"/>
        </w:tcPr>
        <w:p w:rsidR="00644BC9" w:rsidRDefault="00644BC9">
          <w:pPr>
            <w:pStyle w:val="Fuzeile"/>
            <w:rPr>
              <w:color w:val="0000FF"/>
              <w:sz w:val="20"/>
              <w:lang w:val="fr-FR"/>
            </w:rPr>
          </w:pPr>
          <w:r>
            <w:rPr>
              <w:color w:val="0000FF"/>
              <w:sz w:val="20"/>
              <w:lang w:val="fr-FR"/>
            </w:rPr>
            <w:t>27367 Sottrum</w:t>
          </w:r>
        </w:p>
      </w:tc>
      <w:tc>
        <w:tcPr>
          <w:tcW w:w="1055" w:type="dxa"/>
        </w:tcPr>
        <w:p w:rsidR="00644BC9" w:rsidRDefault="00644BC9">
          <w:pPr>
            <w:pStyle w:val="Fuzeile"/>
            <w:rPr>
              <w:color w:val="0000FF"/>
              <w:sz w:val="20"/>
              <w:lang w:val="fr-FR"/>
            </w:rPr>
          </w:pPr>
        </w:p>
      </w:tc>
      <w:tc>
        <w:tcPr>
          <w:tcW w:w="3119" w:type="dxa"/>
        </w:tcPr>
        <w:p w:rsidR="00644BC9" w:rsidRDefault="00644BC9">
          <w:pPr>
            <w:pStyle w:val="Fuzeile"/>
            <w:rPr>
              <w:color w:val="0000FF"/>
              <w:sz w:val="20"/>
              <w:lang w:val="fr-FR"/>
            </w:rPr>
          </w:pPr>
          <w:r>
            <w:rPr>
              <w:color w:val="0000FF"/>
              <w:sz w:val="20"/>
              <w:lang w:val="fr-FR"/>
            </w:rPr>
            <w:t xml:space="preserve">Fax : </w:t>
          </w:r>
          <w:r w:rsidR="00B436C2">
            <w:rPr>
              <w:color w:val="0000FF"/>
              <w:sz w:val="20"/>
              <w:lang w:val="fr-FR"/>
            </w:rPr>
            <w:t>(</w:t>
          </w:r>
          <w:r>
            <w:rPr>
              <w:color w:val="0000FF"/>
              <w:sz w:val="20"/>
              <w:lang w:val="fr-FR"/>
            </w:rPr>
            <w:t>0</w:t>
          </w:r>
          <w:r w:rsidR="00B436C2">
            <w:rPr>
              <w:color w:val="0000FF"/>
              <w:sz w:val="20"/>
              <w:lang w:val="fr-FR"/>
            </w:rPr>
            <w:t xml:space="preserve"> </w:t>
          </w:r>
          <w:r>
            <w:rPr>
              <w:color w:val="0000FF"/>
              <w:sz w:val="20"/>
              <w:lang w:val="fr-FR"/>
            </w:rPr>
            <w:t>42</w:t>
          </w:r>
          <w:r w:rsidR="00B436C2">
            <w:rPr>
              <w:color w:val="0000FF"/>
              <w:sz w:val="20"/>
              <w:lang w:val="fr-FR"/>
            </w:rPr>
            <w:t xml:space="preserve"> </w:t>
          </w:r>
          <w:r>
            <w:rPr>
              <w:color w:val="0000FF"/>
              <w:sz w:val="20"/>
              <w:lang w:val="fr-FR"/>
            </w:rPr>
            <w:t>64</w:t>
          </w:r>
          <w:r w:rsidR="00B436C2">
            <w:rPr>
              <w:color w:val="0000FF"/>
              <w:sz w:val="20"/>
              <w:lang w:val="fr-FR"/>
            </w:rPr>
            <w:t>)</w:t>
          </w:r>
          <w:r>
            <w:rPr>
              <w:color w:val="0000FF"/>
              <w:sz w:val="20"/>
              <w:lang w:val="fr-FR"/>
            </w:rPr>
            <w:t xml:space="preserve"> 82</w:t>
          </w:r>
          <w:r w:rsidR="00B436C2">
            <w:rPr>
              <w:color w:val="0000FF"/>
              <w:sz w:val="20"/>
              <w:lang w:val="fr-FR"/>
            </w:rPr>
            <w:t xml:space="preserve"> </w:t>
          </w:r>
          <w:r>
            <w:rPr>
              <w:color w:val="0000FF"/>
              <w:sz w:val="20"/>
              <w:lang w:val="fr-FR"/>
            </w:rPr>
            <w:t>16</w:t>
          </w:r>
          <w:r w:rsidR="00B436C2">
            <w:rPr>
              <w:color w:val="0000FF"/>
              <w:sz w:val="20"/>
              <w:lang w:val="fr-FR"/>
            </w:rPr>
            <w:t xml:space="preserve"> </w:t>
          </w:r>
          <w:r>
            <w:rPr>
              <w:color w:val="0000FF"/>
              <w:sz w:val="20"/>
              <w:lang w:val="fr-FR"/>
            </w:rPr>
            <w:t>74</w:t>
          </w:r>
        </w:p>
      </w:tc>
      <w:tc>
        <w:tcPr>
          <w:tcW w:w="3381" w:type="dxa"/>
        </w:tcPr>
        <w:p w:rsidR="00644BC9" w:rsidRDefault="00C616C1">
          <w:pPr>
            <w:pStyle w:val="Fuzeile"/>
            <w:rPr>
              <w:color w:val="0000FF"/>
              <w:sz w:val="20"/>
              <w:lang w:val="fr-FR"/>
            </w:rPr>
          </w:pPr>
          <w:r>
            <w:rPr>
              <w:color w:val="0000FF"/>
              <w:sz w:val="20"/>
              <w:lang w:val="fr-FR"/>
            </w:rPr>
            <w:t>www.obs</w:t>
          </w:r>
          <w:r w:rsidR="00644BC9">
            <w:rPr>
              <w:color w:val="0000FF"/>
              <w:sz w:val="20"/>
              <w:lang w:val="fr-FR"/>
            </w:rPr>
            <w:t>-sottrum.de</w:t>
          </w:r>
        </w:p>
      </w:tc>
    </w:tr>
  </w:tbl>
  <w:p w:rsidR="00644BC9" w:rsidRDefault="00644B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5C" w:rsidRDefault="00713D5C">
      <w:r>
        <w:separator/>
      </w:r>
    </w:p>
  </w:footnote>
  <w:footnote w:type="continuationSeparator" w:id="0">
    <w:p w:rsidR="00713D5C" w:rsidRDefault="0071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C9" w:rsidRDefault="0046459B">
    <w:pPr>
      <w:pStyle w:val="Kopfzeile"/>
      <w:jc w:val="right"/>
    </w:pPr>
    <w:r w:rsidRPr="00D02D14">
      <w:rPr>
        <w:noProof/>
      </w:rPr>
      <w:drawing>
        <wp:inline distT="0" distB="0" distL="0" distR="0">
          <wp:extent cx="1800225" cy="1581150"/>
          <wp:effectExtent l="0" t="0" r="9525" b="0"/>
          <wp:docPr id="1" name="Bild 1" descr="Logo_Oberschule Schule an der W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berschule Schule an der W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C9"/>
    <w:rsid w:val="00007B95"/>
    <w:rsid w:val="00034DA3"/>
    <w:rsid w:val="000410C5"/>
    <w:rsid w:val="000C14BE"/>
    <w:rsid w:val="000E0395"/>
    <w:rsid w:val="001503DD"/>
    <w:rsid w:val="001562BA"/>
    <w:rsid w:val="00165C77"/>
    <w:rsid w:val="00167A88"/>
    <w:rsid w:val="00181476"/>
    <w:rsid w:val="001B3EE6"/>
    <w:rsid w:val="001C656F"/>
    <w:rsid w:val="00207D57"/>
    <w:rsid w:val="0024422A"/>
    <w:rsid w:val="00253B29"/>
    <w:rsid w:val="0027762D"/>
    <w:rsid w:val="002B24C1"/>
    <w:rsid w:val="002C25E0"/>
    <w:rsid w:val="002E460B"/>
    <w:rsid w:val="0033646A"/>
    <w:rsid w:val="0035417E"/>
    <w:rsid w:val="003A7B39"/>
    <w:rsid w:val="003C4D7B"/>
    <w:rsid w:val="003D6A33"/>
    <w:rsid w:val="00415266"/>
    <w:rsid w:val="0046459B"/>
    <w:rsid w:val="00512798"/>
    <w:rsid w:val="00556D66"/>
    <w:rsid w:val="00580142"/>
    <w:rsid w:val="005A493F"/>
    <w:rsid w:val="005F537A"/>
    <w:rsid w:val="00613381"/>
    <w:rsid w:val="00644BC9"/>
    <w:rsid w:val="00661D6F"/>
    <w:rsid w:val="006733CE"/>
    <w:rsid w:val="006E028E"/>
    <w:rsid w:val="006E0EFD"/>
    <w:rsid w:val="00713D5C"/>
    <w:rsid w:val="00732014"/>
    <w:rsid w:val="00755572"/>
    <w:rsid w:val="00761F2B"/>
    <w:rsid w:val="007715E6"/>
    <w:rsid w:val="007A5417"/>
    <w:rsid w:val="008022B9"/>
    <w:rsid w:val="00813CA2"/>
    <w:rsid w:val="00817C16"/>
    <w:rsid w:val="008553B2"/>
    <w:rsid w:val="00873396"/>
    <w:rsid w:val="00877F3C"/>
    <w:rsid w:val="00895B1C"/>
    <w:rsid w:val="008D49CD"/>
    <w:rsid w:val="00905443"/>
    <w:rsid w:val="009571B1"/>
    <w:rsid w:val="00962534"/>
    <w:rsid w:val="009922EA"/>
    <w:rsid w:val="009A5A06"/>
    <w:rsid w:val="009C38FE"/>
    <w:rsid w:val="009E5E7D"/>
    <w:rsid w:val="00A07850"/>
    <w:rsid w:val="00A15C48"/>
    <w:rsid w:val="00A92922"/>
    <w:rsid w:val="00AB3560"/>
    <w:rsid w:val="00B00670"/>
    <w:rsid w:val="00B436C2"/>
    <w:rsid w:val="00B52688"/>
    <w:rsid w:val="00B945EB"/>
    <w:rsid w:val="00BA5297"/>
    <w:rsid w:val="00BC4BD7"/>
    <w:rsid w:val="00BD7BE3"/>
    <w:rsid w:val="00C05B4C"/>
    <w:rsid w:val="00C1686C"/>
    <w:rsid w:val="00C616C1"/>
    <w:rsid w:val="00C70AA5"/>
    <w:rsid w:val="00C7485D"/>
    <w:rsid w:val="00CB3CDB"/>
    <w:rsid w:val="00CC1C63"/>
    <w:rsid w:val="00CF3935"/>
    <w:rsid w:val="00D02D14"/>
    <w:rsid w:val="00D55C99"/>
    <w:rsid w:val="00D90FED"/>
    <w:rsid w:val="00DE15EB"/>
    <w:rsid w:val="00E054FB"/>
    <w:rsid w:val="00E22DC5"/>
    <w:rsid w:val="00E808FE"/>
    <w:rsid w:val="00EC0F15"/>
    <w:rsid w:val="00F13DCE"/>
    <w:rsid w:val="00F15CAB"/>
    <w:rsid w:val="00F22DC2"/>
    <w:rsid w:val="00F4708E"/>
    <w:rsid w:val="00F65ADB"/>
    <w:rsid w:val="00FA2BD8"/>
    <w:rsid w:val="00FC6F87"/>
    <w:rsid w:val="00FD0C3D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049F4BE-23AC-4EF3-940D-C91166A0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color w:val="0000FF"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15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-sottrum.giro-web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bs-sottrum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lleitung@obs-sottrum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orname.Nachname@obs-sottrum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leitung@obs-sottru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ietjen\Eigene%20Dateien%2021.7.06\Vorlagen\Blanko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Blankobrief</Template>
  <TotalTime>0</TotalTime>
  <Pages>1</Pages>
  <Words>150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Haupt- und Realschule Sottrum mit OS ×Postfach 1261 × 27364 Sottrum</vt:lpstr>
    </vt:vector>
  </TitlesOfParts>
  <Company>Familie</Company>
  <LinksUpToDate>false</LinksUpToDate>
  <CharactersWithSpaces>1097</CharactersWithSpaces>
  <SharedDoc>false</SharedDoc>
  <HLinks>
    <vt:vector size="30" baseType="variant">
      <vt:variant>
        <vt:i4>5636196</vt:i4>
      </vt:variant>
      <vt:variant>
        <vt:i4>9</vt:i4>
      </vt:variant>
      <vt:variant>
        <vt:i4>0</vt:i4>
      </vt:variant>
      <vt:variant>
        <vt:i4>5</vt:i4>
      </vt:variant>
      <vt:variant>
        <vt:lpwstr>mailto:Vorname.Nachname@obs-sottrum.eu</vt:lpwstr>
      </vt:variant>
      <vt:variant>
        <vt:lpwstr/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https://obs-sottrum.giro-web.de/</vt:lpwstr>
      </vt:variant>
      <vt:variant>
        <vt:lpwstr/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http://www.obs-sottrum.de/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mailto:schulleitung@obs-sottrum.de</vt:lpwstr>
      </vt:variant>
      <vt:variant>
        <vt:lpwstr/>
      </vt:variant>
      <vt:variant>
        <vt:i4>720930</vt:i4>
      </vt:variant>
      <vt:variant>
        <vt:i4>0</vt:i4>
      </vt:variant>
      <vt:variant>
        <vt:i4>0</vt:i4>
      </vt:variant>
      <vt:variant>
        <vt:i4>5</vt:i4>
      </vt:variant>
      <vt:variant>
        <vt:lpwstr>mailto:schulleitung@obs-sottrum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Haupt- und Realschule Sottrum mit OS ×Postfach 1261 × 27364 Sottrum</dc:title>
  <dc:subject/>
  <dc:creator>Tietjen</dc:creator>
  <cp:keywords/>
  <cp:lastModifiedBy>Teilnehmer</cp:lastModifiedBy>
  <cp:revision>2</cp:revision>
  <cp:lastPrinted>2016-04-19T13:07:00Z</cp:lastPrinted>
  <dcterms:created xsi:type="dcterms:W3CDTF">2017-03-23T15:42:00Z</dcterms:created>
  <dcterms:modified xsi:type="dcterms:W3CDTF">2017-03-23T15:42:00Z</dcterms:modified>
</cp:coreProperties>
</file>